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:rsidR="00AA7A49" w:rsidRPr="008C6376" w:rsidRDefault="00AA7A49" w:rsidP="00AA7A49">
      <w:pPr>
        <w:spacing w:after="60"/>
        <w:rPr>
          <w:sz w:val="8"/>
          <w:szCs w:val="8"/>
        </w:rPr>
      </w:pPr>
    </w:p>
    <w:p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:rsidTr="000B5A11">
        <w:tc>
          <w:tcPr>
            <w:tcW w:w="4428" w:type="dxa"/>
            <w:gridSpan w:val="2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:rsidR="0031491A" w:rsidRPr="00274A47" w:rsidRDefault="0031491A" w:rsidP="003C5862">
            <w:pPr>
              <w:spacing w:before="40" w:after="40"/>
              <w:rPr>
                <w:sz w:val="18"/>
                <w:szCs w:val="20"/>
              </w:rPr>
            </w:pPr>
            <w:r w:rsidRPr="00274A47"/>
            <w:bookmarkStart w:id="0" w:name="Text1"/>
            <w:r w:rsidRPr="00274A47">
              <w:instrText xml:space="preserve"/>
            </w:r>
            <w:r w:rsidRPr="00274A47"/>
            <w:r w:rsidR="003C5862">
              <w:t> </w:t>
            </w:r>
            <w:r w:rsidR="003C5862">
              <w:t> </w:t>
            </w:r>
            <w:r w:rsidR="003C5862">
              <w:t> </w:t>
            </w:r>
            <w:r w:rsidR="003C5862">
              <w:t> </w:t>
            </w:r>
            <w:r w:rsidR="003C5862">
              <w:t> </w:t>
            </w:r>
            <w:r w:rsidRPr="00274A47"/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:rsidR="0031491A" w:rsidRPr="00274A47" w:rsidRDefault="0031491A" w:rsidP="000B5A11">
            <w:pPr>
              <w:spacing w:before="40" w:after="40"/>
            </w:pPr>
            <w:r w:rsidRPr="00274A47"/>
            <w:bookmarkStart w:id="1" w:name="Text2"/>
            <w:r w:rsidRPr="00274A47">
              <w:instrText xml:space="preserve"/>
            </w:r>
            <w:r w:rsidRPr="00274A47"/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/>
            <w:bookmarkEnd w:id="1"/>
          </w:p>
        </w:tc>
        <w:tc>
          <w:tcPr>
            <w:tcW w:w="4168" w:type="dxa"/>
            <w:gridSpan w:val="3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:rsidR="0031491A" w:rsidRPr="00274A47" w:rsidRDefault="0031491A" w:rsidP="000B5A11">
            <w:pPr>
              <w:spacing w:before="40" w:after="40"/>
            </w:pPr>
            <w:r w:rsidRPr="00274A47"/>
            <w:bookmarkStart w:id="2" w:name="Text3"/>
            <w:r w:rsidRPr="00274A47">
              <w:instrText xml:space="preserve"/>
            </w:r>
            <w:r w:rsidRPr="00274A47"/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/>
            <w:bookmarkEnd w:id="2"/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:rsidR="0031491A" w:rsidRPr="00274A47" w:rsidRDefault="0031491A" w:rsidP="003C5862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</w:r>
            <w:bookmarkStart w:id="3" w:name="Text4"/>
            <w:r w:rsidRPr="00274A47">
              <w:rPr>
                <w:szCs w:val="16"/>
              </w:rPr>
              <w:instrText xml:space="preserve"/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</w:r>
            <w:r w:rsidR="003C5862">
              <w:t>Babyganics Sunscreen 50 SPF</w:t>
            </w:r>
            <w:r w:rsidRPr="00274A47">
              <w:rPr>
                <w:szCs w:val="16"/>
              </w:rPr>
            </w:r>
            <w:bookmarkEnd w:id="3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:rsidR="0031491A" w:rsidRPr="00274A47" w:rsidRDefault="0031491A" w:rsidP="003C5862">
            <w:pPr>
              <w:spacing w:before="40" w:after="40"/>
            </w:pPr>
            <w:r w:rsidRPr="00274A47"/>
            <w:bookmarkStart w:id="4" w:name="Text5"/>
            <w:r w:rsidRPr="00274A47">
              <w:instrText xml:space="preserve"/>
            </w:r>
            <w:r w:rsidRPr="00274A47"/>
            <w:r w:rsidR="003C5862">
              <w:t>Cover all exposed areas from sun</w:t>
            </w:r>
            <w:r w:rsidRPr="00274A47"/>
            <w:bookmarkEnd w:id="4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:rsidR="0031491A" w:rsidRPr="00274A47" w:rsidRDefault="0031491A" w:rsidP="003C5862">
            <w:pPr>
              <w:spacing w:before="40" w:after="40"/>
            </w:pPr>
            <w:r w:rsidRPr="00274A47"/>
            <w:bookmarkStart w:id="5" w:name="Text6"/>
            <w:r w:rsidRPr="00274A47">
              <w:instrText xml:space="preserve"/>
            </w:r>
            <w:r w:rsidRPr="00274A47"/>
            <w:r w:rsidR="003C5862">
              <w:t>Face and Body</w:t>
            </w:r>
            <w:r w:rsidRPr="00274A47"/>
            <w:bookmarkEnd w:id="5"/>
          </w:p>
        </w:tc>
      </w:tr>
      <w:tr w:rsidR="00142048" w:rsidRPr="00274A4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/>
            <w:bookmarkStart w:id="6" w:name="Text7"/>
            <w:r w:rsidRPr="00274A47">
              <w:instrText xml:space="preserve"/>
            </w:r>
            <w:r w:rsidRPr="00274A47"/>
            <w:r w:rsidR="003C5862">
              <w:t>20-30 minutes prior to going outside two times a day.</w:t>
            </w:r>
            <w:r w:rsidRPr="00274A47"/>
            <w:bookmarkEnd w:id="6"/>
            <w:r w:rsidRPr="00274A47">
              <w:rPr>
                <w:sz w:val="18"/>
              </w:rPr>
              <w:t xml:space="preserve"> </w:t>
            </w:r>
          </w:p>
          <w:p w:rsidR="00142048" w:rsidRPr="00274A47" w:rsidRDefault="00255C4C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255C4C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19050" b="1905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7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wq96Y0rIKRSOxuqo2f1YraafndI6aol6sAjx9eLgcQsZCRvUsLGGbhh33/WDGLI0evY&#10;qHNjuwAJLUDnqMflrgc/e0ThcJY9TUB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</w:r>
            <w:bookmarkStart w:id="7" w:name="Text8"/>
            <w:r w:rsidR="0031491A" w:rsidRPr="00274A47">
              <w:rPr>
                <w:szCs w:val="22"/>
              </w:rPr>
              <w:instrText xml:space="preserve"/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</w:r>
            <w:bookmarkEnd w:id="7"/>
          </w:p>
        </w:tc>
      </w:tr>
      <w:tr w:rsidR="0031491A" w:rsidRPr="00274A4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</w:r>
            <w:bookmarkStart w:id="8" w:name="Check1"/>
            <w:r w:rsidRPr="00274A47">
              <w:rPr>
                <w:sz w:val="18"/>
              </w:rPr>
              <w:instrText xml:space="preserve"/>
            </w:r>
            <w:r w:rsidR="008914DC">
              <w:rPr>
                <w:sz w:val="18"/>
              </w:rPr>
            </w:r>
            <w:r w:rsidR="008914DC">
              <w:rPr>
                <w:sz w:val="18"/>
              </w:rPr>
            </w:r>
            <w:r w:rsidRPr="00274A47">
              <w:rPr>
                <w:sz w:val="18"/>
              </w:rPr>
            </w:r>
            <w:bookmarkEnd w:id="8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31491A" w:rsidP="003C586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/>
            <w:bookmarkStart w:id="9" w:name="Text9"/>
            <w:r w:rsidRPr="000B5A11">
              <w:instrText xml:space="preserve"/>
            </w:r>
            <w:r w:rsidRPr="000B5A11"/>
            <w:r w:rsidR="003C5862">
              <w:t>Parent will be give a small amount to try on their child before CCH administers.</w:t>
            </w:r>
            <w:r w:rsidRPr="000B5A11"/>
            <w:bookmarkEnd w:id="9"/>
          </w:p>
        </w:tc>
      </w:tr>
      <w:tr w:rsidR="0031491A" w:rsidRPr="00274A4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255C4C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15240" b="1905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m4fe9MYVEFKpnQ3V0bN6MVtNvzukdNUSdeCR4+vFQGIWMpI3KWHjDNyw7z9rBjHk6HVs&#10;1LmxXYCEFqBz1ONy14OfPaJwOJ1NnqYzkI0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:rsidR="0086082C" w:rsidRPr="00274A47" w:rsidRDefault="00255C4C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11430" b="1905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</w:r>
            <w:bookmarkStart w:id="10" w:name="Check2"/>
            <w:r w:rsidR="0031491A" w:rsidRPr="00274A47">
              <w:rPr>
                <w:sz w:val="18"/>
              </w:rPr>
              <w:instrText xml:space="preserve"/>
            </w:r>
            <w:r w:rsidR="008914DC">
              <w:rPr>
                <w:sz w:val="18"/>
              </w:rPr>
            </w:r>
            <w:r w:rsidR="008914DC">
              <w:rPr>
                <w:sz w:val="18"/>
              </w:rPr>
            </w:r>
            <w:r w:rsidR="0031491A" w:rsidRPr="00274A47">
              <w:rPr>
                <w:sz w:val="18"/>
              </w:rPr>
            </w:r>
            <w:bookmarkEnd w:id="10"/>
            <w:r w:rsidR="0031491A" w:rsidRPr="00274A47">
              <w:rPr>
                <w:sz w:val="18"/>
              </w:rPr>
              <w:t xml:space="preserve">  Contact </w:t>
            </w:r>
            <w:proofErr w:type="gramStart"/>
            <w:r w:rsidR="0031491A" w:rsidRPr="00274A47">
              <w:rPr>
                <w:sz w:val="18"/>
              </w:rPr>
              <w:t xml:space="preserve">parent  </w:t>
            </w:r>
            <w:proofErr w:type="gramEnd"/>
            <w:r w:rsidR="000B5A11" w:rsidRPr="000B5A11"/>
            <w:bookmarkStart w:id="11" w:name="Text26"/>
            <w:r w:rsidR="000B5A11" w:rsidRPr="000B5A11">
              <w:instrText xml:space="preserve"/>
            </w:r>
            <w:r w:rsidR="000B5A11" w:rsidRPr="000B5A11"/>
            <w:r w:rsidR="000A5D62">
              <w:t>The Parent or Guardian will be called immediately.</w:t>
            </w:r>
            <w:bookmarkStart w:id="12" w:name="_GoBack"/>
            <w:bookmarkEnd w:id="12"/>
            <w:r w:rsidR="000B5A11" w:rsidRPr="000B5A11"/>
            <w:bookmarkEnd w:id="11"/>
            <w:r w:rsidR="0031491A" w:rsidRPr="00274A47">
              <w:rPr>
                <w:sz w:val="18"/>
              </w:rPr>
              <w:t xml:space="preserve">                              </w:t>
            </w:r>
          </w:p>
          <w:p w:rsidR="0031491A" w:rsidRPr="00274A47" w:rsidRDefault="00255C4C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11430" b="1905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hj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/>
            <w:r w:rsidR="00641A53" w:rsidRPr="00274A47">
              <w:instrText xml:space="preserve"/>
            </w:r>
            <w:r w:rsidR="00641A53" w:rsidRPr="00274A47"/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/>
          </w:p>
        </w:tc>
      </w:tr>
      <w:tr w:rsidR="0031491A" w:rsidRPr="00274A4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</w:r>
            <w:bookmarkStart w:id="13" w:name="Check5"/>
            <w:r w:rsidRPr="00274A47">
              <w:rPr>
                <w:sz w:val="18"/>
              </w:rPr>
              <w:instrText xml:space="preserve"/>
            </w:r>
            <w:r w:rsidR="008914DC">
              <w:rPr>
                <w:sz w:val="18"/>
              </w:rPr>
            </w:r>
            <w:r w:rsidR="008914DC">
              <w:rPr>
                <w:sz w:val="18"/>
              </w:rPr>
            </w:r>
            <w:r w:rsidRPr="00274A47">
              <w:rPr>
                <w:sz w:val="18"/>
              </w:rPr>
            </w:r>
            <w:bookmarkEnd w:id="13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:rsidR="0031491A" w:rsidRDefault="00255C4C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bookmarkStart w:id="14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C5862">
              <w:t>All sunscreen will be kept at CCH so that a child is never without sunscreen for outside play.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bookmarkEnd w:id="14"/>
          </w:p>
          <w:p w:rsidR="00A41622" w:rsidRPr="003A4CAA" w:rsidRDefault="00A41622" w:rsidP="003A4CAA"/>
        </w:tc>
      </w:tr>
      <w:tr w:rsidR="0031491A" w:rsidRPr="00274A47" w:rsidTr="000F1C27">
        <w:trPr>
          <w:trHeight w:hRule="exact" w:val="605"/>
        </w:trPr>
        <w:tc>
          <w:tcPr>
            <w:tcW w:w="11185" w:type="dxa"/>
            <w:gridSpan w:val="9"/>
          </w:tcPr>
          <w:p w:rsidR="000B5A11" w:rsidRPr="000B5A11" w:rsidRDefault="00255C4C" w:rsidP="003C5862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2286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bookmarkStart w:id="15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C5862">
              <w:t>Sun protection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bookmarkEnd w:id="15"/>
          </w:p>
        </w:tc>
      </w:tr>
      <w:tr w:rsidR="004675CA" w:rsidRPr="00274A4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/>
            <w:r w:rsidRPr="00274A47">
              <w:instrText xml:space="preserve"/>
            </w:r>
            <w:r w:rsidRPr="00274A47"/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/>
          </w:p>
        </w:tc>
        <w:tc>
          <w:tcPr>
            <w:tcW w:w="5686" w:type="dxa"/>
            <w:gridSpan w:val="5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:rsidR="004675CA" w:rsidRPr="00274A47" w:rsidRDefault="004675CA" w:rsidP="000B5A11">
            <w:pPr>
              <w:spacing w:before="40" w:after="40"/>
            </w:pPr>
            <w:r w:rsidRPr="00274A47"/>
            <w:r w:rsidRPr="00274A47">
              <w:instrText xml:space="preserve"/>
            </w:r>
            <w:r w:rsidRPr="00274A47"/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/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:rsidR="004675CA" w:rsidRPr="00274A47" w:rsidRDefault="004675CA" w:rsidP="000B5A11">
            <w:pPr>
              <w:spacing w:before="40" w:after="40"/>
            </w:pPr>
            <w:r w:rsidRPr="00274A47"/>
            <w:bookmarkStart w:id="16" w:name="Text21"/>
            <w:r w:rsidRPr="00274A47">
              <w:instrText xml:space="preserve"/>
            </w:r>
            <w:r w:rsidRPr="00274A47"/>
            <w:r w:rsidR="003C5862">
              <w:t>The Childcare Center of the Hamptons</w:t>
            </w:r>
            <w:r w:rsidRPr="00274A47"/>
            <w:bookmarkEnd w:id="16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:rsidR="004675CA" w:rsidRPr="00274A47" w:rsidRDefault="004675CA" w:rsidP="003C5862">
            <w:pPr>
              <w:spacing w:before="40" w:after="40"/>
            </w:pPr>
            <w:r w:rsidRPr="00274A47"/>
            <w:bookmarkStart w:id="17" w:name="Text22"/>
            <w:r w:rsidRPr="00274A47">
              <w:instrText xml:space="preserve"/>
            </w:r>
            <w:r w:rsidRPr="00274A47"/>
            <w:r w:rsidR="003C5862">
              <w:t>754239</w:t>
            </w:r>
            <w:r w:rsidRPr="00274A47"/>
            <w:bookmarkEnd w:id="17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:rsidR="004675CA" w:rsidRPr="00274A47" w:rsidRDefault="004675CA" w:rsidP="000B5A11">
            <w:pPr>
              <w:spacing w:before="40" w:after="40"/>
            </w:pPr>
            <w:r w:rsidRPr="00274A47"/>
            <w:bookmarkStart w:id="18" w:name="Text23"/>
            <w:r w:rsidRPr="00274A47">
              <w:instrText xml:space="preserve"/>
            </w:r>
            <w:r w:rsidRPr="00274A47"/>
            <w:r w:rsidR="003C5862">
              <w:t>631-353-3331</w:t>
            </w:r>
            <w:r w:rsidRPr="00274A47"/>
            <w:bookmarkEnd w:id="18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/>
            <w:bookmarkStart w:id="19" w:name="Text24"/>
            <w:r w:rsidRPr="00274A47">
              <w:instrText xml:space="preserve"/>
            </w:r>
            <w:r w:rsidRPr="00274A47"/>
            <w:r w:rsidR="00404596">
              <w:t>Danielle Almansa</w:t>
            </w:r>
            <w:r w:rsidRPr="00274A47"/>
            <w:bookmarkEnd w:id="19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:rsidR="004675CA" w:rsidRPr="00274A47" w:rsidRDefault="004675CA" w:rsidP="000B5A11">
            <w:pPr>
              <w:spacing w:before="40" w:after="40"/>
            </w:pPr>
            <w:r w:rsidRPr="00274A47"/>
            <w:bookmarkStart w:id="20" w:name="Text25"/>
            <w:r w:rsidRPr="00274A47">
              <w:instrText xml:space="preserve"/>
            </w:r>
            <w:r w:rsidRPr="00274A47"/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/>
            <w:bookmarkEnd w:id="20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DC" w:rsidRDefault="008914DC" w:rsidP="0031491A">
      <w:r>
        <w:separator/>
      </w:r>
    </w:p>
  </w:endnote>
  <w:endnote w:type="continuationSeparator" w:id="0">
    <w:p w:rsidR="008914DC" w:rsidRDefault="008914DC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DC" w:rsidRDefault="008914DC" w:rsidP="0031491A">
      <w:r>
        <w:separator/>
      </w:r>
    </w:p>
  </w:footnote>
  <w:footnote w:type="continuationSeparator" w:id="0">
    <w:p w:rsidR="008914DC" w:rsidRDefault="008914DC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U6bYciPRhYaObIlJL/H/sPtYFvc=" w:salt="JD6UN8uaeRgMZWpGAmmbz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4C"/>
    <w:rsid w:val="00012B8B"/>
    <w:rsid w:val="00014096"/>
    <w:rsid w:val="0004589F"/>
    <w:rsid w:val="000907CD"/>
    <w:rsid w:val="00095903"/>
    <w:rsid w:val="000A5D62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43A8B"/>
    <w:rsid w:val="00253161"/>
    <w:rsid w:val="00255C4C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0F44"/>
    <w:rsid w:val="00394C39"/>
    <w:rsid w:val="003A4CAA"/>
    <w:rsid w:val="003C5862"/>
    <w:rsid w:val="003E6BBD"/>
    <w:rsid w:val="003F39AE"/>
    <w:rsid w:val="003F7C2C"/>
    <w:rsid w:val="00404596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914DC"/>
    <w:rsid w:val="008A2E7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AF4EA4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2363-926E-4CB8-9130-9B04F709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2020-05-19T22:04:00Z</dcterms:created>
  <dcterms:modified xsi:type="dcterms:W3CDTF">2020-05-20T13:48:00Z</dcterms:modified>
</cp:coreProperties>
</file>